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8" w:rsidRDefault="008F21C8" w:rsidP="0016646E"/>
    <w:p w:rsidR="008F21C8" w:rsidRDefault="008F21C8" w:rsidP="0016646E"/>
    <w:p w:rsidR="008F21C8" w:rsidRPr="008F3077" w:rsidRDefault="008F21C8" w:rsidP="00535227">
      <w:pPr>
        <w:pStyle w:val="ListParagraph"/>
        <w:ind w:left="360"/>
        <w:rPr>
          <w:i/>
        </w:rPr>
      </w:pPr>
    </w:p>
    <w:p w:rsidR="008F21C8" w:rsidRPr="006561B6" w:rsidRDefault="008F21C8" w:rsidP="0016646E">
      <w:pPr>
        <w:pStyle w:val="ListParagraph"/>
        <w:rPr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020"/>
      </w:tblGrid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 11.01.21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1</w:t>
            </w:r>
          </w:p>
        </w:tc>
        <w:tc>
          <w:tcPr>
            <w:tcW w:w="7020" w:type="dxa"/>
          </w:tcPr>
          <w:p w:rsidR="008F21C8" w:rsidRPr="00204C06" w:rsidRDefault="008F21C8" w:rsidP="00274A79">
            <w:pPr>
              <w:rPr>
                <w:rFonts w:ascii="Times New Roman" w:hAnsi="Times New Roman"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История – задание в группе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2</w:t>
            </w:r>
          </w:p>
        </w:tc>
        <w:tc>
          <w:tcPr>
            <w:tcW w:w="7020" w:type="dxa"/>
          </w:tcPr>
          <w:p w:rsidR="008F21C8" w:rsidRPr="007D3C7C" w:rsidRDefault="008F21C8" w:rsidP="00274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Русский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3</w:t>
            </w:r>
          </w:p>
        </w:tc>
        <w:tc>
          <w:tcPr>
            <w:tcW w:w="7020" w:type="dxa"/>
          </w:tcPr>
          <w:p w:rsidR="008F21C8" w:rsidRPr="007D3C7C" w:rsidRDefault="008F21C8" w:rsidP="00274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Алгебра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4</w:t>
            </w:r>
          </w:p>
        </w:tc>
        <w:tc>
          <w:tcPr>
            <w:tcW w:w="7020" w:type="dxa"/>
          </w:tcPr>
          <w:p w:rsidR="008F21C8" w:rsidRPr="007D3C7C" w:rsidRDefault="008F21C8" w:rsidP="00274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Химия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5</w:t>
            </w:r>
          </w:p>
        </w:tc>
        <w:tc>
          <w:tcPr>
            <w:tcW w:w="7020" w:type="dxa"/>
          </w:tcPr>
          <w:p w:rsidR="008F21C8" w:rsidRPr="007D3C7C" w:rsidRDefault="008F21C8" w:rsidP="00274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Элективный курс (математика) –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6</w:t>
            </w:r>
          </w:p>
        </w:tc>
        <w:tc>
          <w:tcPr>
            <w:tcW w:w="7020" w:type="dxa"/>
          </w:tcPr>
          <w:p w:rsidR="008F21C8" w:rsidRPr="007D3C7C" w:rsidRDefault="008F21C8" w:rsidP="00274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Физкультура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12.01.21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1</w:t>
            </w:r>
          </w:p>
        </w:tc>
        <w:tc>
          <w:tcPr>
            <w:tcW w:w="7020" w:type="dxa"/>
          </w:tcPr>
          <w:p w:rsidR="008F21C8" w:rsidRPr="00137996" w:rsidRDefault="008F21C8" w:rsidP="00C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996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Геометрия – </w:t>
            </w:r>
            <w:r w:rsidRPr="001379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2</w:t>
            </w:r>
          </w:p>
        </w:tc>
        <w:tc>
          <w:tcPr>
            <w:tcW w:w="7020" w:type="dxa"/>
          </w:tcPr>
          <w:p w:rsidR="008F21C8" w:rsidRPr="007D3C7C" w:rsidRDefault="008F21C8" w:rsidP="00C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3</w:t>
            </w:r>
          </w:p>
        </w:tc>
        <w:tc>
          <w:tcPr>
            <w:tcW w:w="7020" w:type="dxa"/>
          </w:tcPr>
          <w:p w:rsidR="008F21C8" w:rsidRPr="00204C06" w:rsidRDefault="008F21C8" w:rsidP="00C32171">
            <w:pPr>
              <w:rPr>
                <w:rFonts w:ascii="Times New Roman" w:hAnsi="Times New Roman"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>Англ.яз. (</w:t>
            </w:r>
            <w:r w:rsidRPr="00274C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04C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 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4</w:t>
            </w:r>
          </w:p>
        </w:tc>
        <w:tc>
          <w:tcPr>
            <w:tcW w:w="7020" w:type="dxa"/>
          </w:tcPr>
          <w:p w:rsidR="008F21C8" w:rsidRPr="00204C06" w:rsidRDefault="008F21C8" w:rsidP="00204C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 xml:space="preserve">Обществознание </w:t>
            </w:r>
            <w:r w:rsidRPr="00204C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задание в группе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5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ОБЖ 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6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Литература –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 13.01.21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8F21C8" w:rsidRPr="00274CC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 xml:space="preserve">География - </w:t>
            </w:r>
            <w:r w:rsidRPr="00274C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Физика 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8F21C8" w:rsidRPr="00204C06" w:rsidRDefault="008F21C8" w:rsidP="00204C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 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 w:rsidRPr="00204C06">
              <w:rPr>
                <w:rFonts w:ascii="Times New Roman" w:hAnsi="Times New Roman"/>
                <w:sz w:val="24"/>
                <w:szCs w:val="24"/>
              </w:rPr>
              <w:t xml:space="preserve"> - Англ.яз. 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Биология-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Русский-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sz w:val="24"/>
                <w:szCs w:val="24"/>
              </w:rPr>
            </w:pPr>
            <w:r w:rsidRPr="00204C06">
              <w:rPr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8F21C8" w:rsidRPr="00137996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7996">
              <w:rPr>
                <w:rFonts w:ascii="Times New Roman" w:hAnsi="Times New Roman"/>
                <w:i/>
                <w:sz w:val="24"/>
                <w:szCs w:val="24"/>
              </w:rPr>
              <w:t>Алгебра-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B1433E"/>
        </w:tc>
        <w:tc>
          <w:tcPr>
            <w:tcW w:w="7020" w:type="dxa"/>
          </w:tcPr>
          <w:p w:rsidR="008F21C8" w:rsidRPr="00204C06" w:rsidRDefault="008F21C8" w:rsidP="00204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 14.01.21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Физкультура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8F21C8" w:rsidRPr="000E167A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История - задание в группе класса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B1433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8F21C8" w:rsidRPr="00204C06" w:rsidRDefault="008F21C8" w:rsidP="00306E15">
            <w:pPr>
              <w:rPr>
                <w:rFonts w:ascii="Times New Roman" w:hAnsi="Times New Roman"/>
                <w:sz w:val="24"/>
                <w:szCs w:val="24"/>
              </w:rPr>
            </w:pPr>
            <w:r w:rsidRPr="00137996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Геометрия </w:t>
            </w:r>
            <w:r w:rsidRPr="00204C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16646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8F21C8" w:rsidRPr="007D3C7C" w:rsidRDefault="008F21C8" w:rsidP="00306E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Химия -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16646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Литература -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F21C8" w:rsidTr="00204C06">
        <w:tc>
          <w:tcPr>
            <w:tcW w:w="468" w:type="dxa"/>
          </w:tcPr>
          <w:p w:rsidR="008F21C8" w:rsidRPr="00204C06" w:rsidRDefault="008F21C8" w:rsidP="0016646E">
            <w:pPr>
              <w:rPr>
                <w:rFonts w:ascii="Times New Roman" w:hAnsi="Times New Roman"/>
                <w:sz w:val="24"/>
                <w:szCs w:val="24"/>
              </w:rPr>
            </w:pPr>
            <w:r w:rsidRPr="00204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 xml:space="preserve">Элективный курс (русский язык) -  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15.01.21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1</w:t>
            </w:r>
          </w:p>
        </w:tc>
        <w:tc>
          <w:tcPr>
            <w:tcW w:w="7020" w:type="dxa"/>
          </w:tcPr>
          <w:p w:rsidR="008F21C8" w:rsidRPr="00274CC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>География-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2</w:t>
            </w:r>
          </w:p>
        </w:tc>
        <w:tc>
          <w:tcPr>
            <w:tcW w:w="7020" w:type="dxa"/>
          </w:tcPr>
          <w:p w:rsidR="008F21C8" w:rsidRPr="00137996" w:rsidRDefault="008F21C8" w:rsidP="00B156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996">
              <w:rPr>
                <w:rFonts w:ascii="Times New Roman" w:hAnsi="Times New Roman"/>
                <w:i/>
                <w:sz w:val="24"/>
                <w:szCs w:val="24"/>
              </w:rPr>
              <w:t xml:space="preserve">Алгебра - </w:t>
            </w:r>
            <w:r w:rsidRPr="001379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3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Физика -</w:t>
            </w:r>
            <w:r w:rsidRPr="007D3C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4</w:t>
            </w:r>
          </w:p>
        </w:tc>
        <w:tc>
          <w:tcPr>
            <w:tcW w:w="7020" w:type="dxa"/>
          </w:tcPr>
          <w:p w:rsidR="008F21C8" w:rsidRPr="000E167A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Черчение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5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Физкультура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6</w:t>
            </w:r>
          </w:p>
        </w:tc>
        <w:tc>
          <w:tcPr>
            <w:tcW w:w="7020" w:type="dxa"/>
          </w:tcPr>
          <w:p w:rsidR="008F21C8" w:rsidRPr="00274CC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>Английский язык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7</w:t>
            </w:r>
          </w:p>
        </w:tc>
        <w:tc>
          <w:tcPr>
            <w:tcW w:w="7020" w:type="dxa"/>
          </w:tcPr>
          <w:p w:rsidR="008F21C8" w:rsidRPr="00137996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7996">
              <w:rPr>
                <w:rFonts w:ascii="Times New Roman" w:hAnsi="Times New Roman"/>
                <w:i/>
                <w:sz w:val="24"/>
                <w:szCs w:val="24"/>
              </w:rPr>
              <w:t xml:space="preserve">Проект по математике - </w:t>
            </w: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 16.01.21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1</w:t>
            </w:r>
          </w:p>
        </w:tc>
        <w:tc>
          <w:tcPr>
            <w:tcW w:w="7020" w:type="dxa"/>
          </w:tcPr>
          <w:p w:rsidR="008F21C8" w:rsidRPr="00274CC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>Английский язык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2</w:t>
            </w:r>
          </w:p>
        </w:tc>
        <w:tc>
          <w:tcPr>
            <w:tcW w:w="7020" w:type="dxa"/>
          </w:tcPr>
          <w:p w:rsidR="008F21C8" w:rsidRPr="000E167A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Музыка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3</w:t>
            </w:r>
          </w:p>
        </w:tc>
        <w:tc>
          <w:tcPr>
            <w:tcW w:w="7020" w:type="dxa"/>
          </w:tcPr>
          <w:p w:rsidR="008F21C8" w:rsidRPr="000E167A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167A">
              <w:rPr>
                <w:rFonts w:ascii="Times New Roman" w:hAnsi="Times New Roman"/>
                <w:i/>
                <w:sz w:val="24"/>
                <w:szCs w:val="24"/>
              </w:rPr>
              <w:t>Моя Карелия - задание в группе класса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4</w:t>
            </w:r>
          </w:p>
        </w:tc>
        <w:tc>
          <w:tcPr>
            <w:tcW w:w="7020" w:type="dxa"/>
          </w:tcPr>
          <w:p w:rsidR="008F21C8" w:rsidRPr="007D3C7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3C7C">
              <w:rPr>
                <w:rFonts w:ascii="Times New Roman" w:hAnsi="Times New Roman"/>
                <w:i/>
                <w:sz w:val="24"/>
                <w:szCs w:val="24"/>
              </w:rPr>
              <w:t>Биология - РЭШ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>
            <w:r>
              <w:t>5</w:t>
            </w:r>
          </w:p>
        </w:tc>
        <w:tc>
          <w:tcPr>
            <w:tcW w:w="7020" w:type="dxa"/>
          </w:tcPr>
          <w:p w:rsidR="008F21C8" w:rsidRPr="00274CCC" w:rsidRDefault="008F21C8" w:rsidP="00204C06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- задание в группе класса (мальчики), </w:t>
            </w:r>
            <w:r w:rsidRPr="00274C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 w:rsidRPr="00274CCC">
              <w:rPr>
                <w:rFonts w:ascii="Times New Roman" w:hAnsi="Times New Roman"/>
                <w:i/>
                <w:sz w:val="24"/>
                <w:szCs w:val="24"/>
              </w:rPr>
              <w:t xml:space="preserve"> (девочки)</w:t>
            </w:r>
          </w:p>
        </w:tc>
      </w:tr>
      <w:tr w:rsidR="008F21C8" w:rsidTr="00204C06">
        <w:tc>
          <w:tcPr>
            <w:tcW w:w="468" w:type="dxa"/>
          </w:tcPr>
          <w:p w:rsidR="008F21C8" w:rsidRDefault="008F21C8" w:rsidP="0016646E"/>
        </w:tc>
        <w:tc>
          <w:tcPr>
            <w:tcW w:w="7020" w:type="dxa"/>
          </w:tcPr>
          <w:p w:rsidR="008F21C8" w:rsidRPr="00204C06" w:rsidRDefault="008F21C8" w:rsidP="00204C06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F21C8" w:rsidRPr="0016646E" w:rsidRDefault="008F21C8" w:rsidP="0016646E"/>
    <w:sectPr w:rsidR="008F21C8" w:rsidRPr="0016646E" w:rsidSect="009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9EC"/>
    <w:multiLevelType w:val="hybridMultilevel"/>
    <w:tmpl w:val="A07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707F1"/>
    <w:multiLevelType w:val="hybridMultilevel"/>
    <w:tmpl w:val="51E6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35EDC"/>
    <w:multiLevelType w:val="hybridMultilevel"/>
    <w:tmpl w:val="0ECC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D2320"/>
    <w:multiLevelType w:val="hybridMultilevel"/>
    <w:tmpl w:val="64E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E36A3"/>
    <w:multiLevelType w:val="hybridMultilevel"/>
    <w:tmpl w:val="43FC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E31"/>
    <w:rsid w:val="00020522"/>
    <w:rsid w:val="000E167A"/>
    <w:rsid w:val="00137996"/>
    <w:rsid w:val="001473EA"/>
    <w:rsid w:val="0016646E"/>
    <w:rsid w:val="001848DA"/>
    <w:rsid w:val="001A1EBC"/>
    <w:rsid w:val="001B221D"/>
    <w:rsid w:val="001C05A0"/>
    <w:rsid w:val="001F234F"/>
    <w:rsid w:val="00204C06"/>
    <w:rsid w:val="00243520"/>
    <w:rsid w:val="00274A79"/>
    <w:rsid w:val="00274CCC"/>
    <w:rsid w:val="002A3F2A"/>
    <w:rsid w:val="002B24A0"/>
    <w:rsid w:val="002D4557"/>
    <w:rsid w:val="00306E15"/>
    <w:rsid w:val="003D31E7"/>
    <w:rsid w:val="003F08C2"/>
    <w:rsid w:val="0045790E"/>
    <w:rsid w:val="00535227"/>
    <w:rsid w:val="005A65B0"/>
    <w:rsid w:val="006561B6"/>
    <w:rsid w:val="00763ABA"/>
    <w:rsid w:val="007D3C7C"/>
    <w:rsid w:val="0083261F"/>
    <w:rsid w:val="008F21C8"/>
    <w:rsid w:val="008F3077"/>
    <w:rsid w:val="009C5942"/>
    <w:rsid w:val="00A71757"/>
    <w:rsid w:val="00A96E31"/>
    <w:rsid w:val="00AD3F2E"/>
    <w:rsid w:val="00AE2344"/>
    <w:rsid w:val="00B10855"/>
    <w:rsid w:val="00B1433E"/>
    <w:rsid w:val="00B1566E"/>
    <w:rsid w:val="00B17232"/>
    <w:rsid w:val="00B9066F"/>
    <w:rsid w:val="00BE7DA4"/>
    <w:rsid w:val="00BF695B"/>
    <w:rsid w:val="00C2424B"/>
    <w:rsid w:val="00C32171"/>
    <w:rsid w:val="00CA4B2D"/>
    <w:rsid w:val="00D042F1"/>
    <w:rsid w:val="00D151DB"/>
    <w:rsid w:val="00EF74D9"/>
    <w:rsid w:val="00F53E68"/>
    <w:rsid w:val="00FA4D2D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455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A65B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2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ученик</dc:creator>
  <cp:keywords/>
  <dc:description/>
  <cp:lastModifiedBy>user</cp:lastModifiedBy>
  <cp:revision>11</cp:revision>
  <dcterms:created xsi:type="dcterms:W3CDTF">2020-11-13T12:50:00Z</dcterms:created>
  <dcterms:modified xsi:type="dcterms:W3CDTF">2021-01-09T12:30:00Z</dcterms:modified>
</cp:coreProperties>
</file>